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F4" w:rsidRDefault="00B022F4">
      <w:pPr>
        <w:pStyle w:val="Standard"/>
        <w:jc w:val="center"/>
      </w:pPr>
      <w:bookmarkStart w:id="0" w:name="_GoBack"/>
      <w:bookmarkEnd w:id="0"/>
    </w:p>
    <w:p w:rsidR="00B022F4" w:rsidRDefault="00B022F4">
      <w:pPr>
        <w:pStyle w:val="Standard"/>
        <w:jc w:val="center"/>
      </w:pPr>
    </w:p>
    <w:p w:rsidR="00B022F4" w:rsidRDefault="00B022F4">
      <w:pPr>
        <w:pStyle w:val="Standard"/>
        <w:jc w:val="center"/>
      </w:pPr>
    </w:p>
    <w:p w:rsidR="00B022F4" w:rsidRDefault="00B022F4">
      <w:pPr>
        <w:pStyle w:val="Standard"/>
        <w:jc w:val="center"/>
      </w:pPr>
    </w:p>
    <w:p w:rsidR="00B022F4" w:rsidRDefault="00B022F4">
      <w:pPr>
        <w:pStyle w:val="Standard"/>
        <w:jc w:val="center"/>
      </w:pPr>
    </w:p>
    <w:p w:rsidR="00B022F4" w:rsidRDefault="00B022F4">
      <w:pPr>
        <w:pStyle w:val="Standard"/>
        <w:jc w:val="center"/>
      </w:pPr>
    </w:p>
    <w:p w:rsidR="00B022F4" w:rsidRDefault="00B022F4">
      <w:pPr>
        <w:pStyle w:val="Standard"/>
        <w:jc w:val="center"/>
      </w:pPr>
    </w:p>
    <w:p w:rsidR="00B022F4" w:rsidRDefault="00B022F4">
      <w:pPr>
        <w:pStyle w:val="Standard"/>
        <w:jc w:val="center"/>
        <w:rPr>
          <w:b/>
        </w:rPr>
      </w:pPr>
    </w:p>
    <w:p w:rsidR="00B022F4" w:rsidRDefault="005663F1">
      <w:pPr>
        <w:pStyle w:val="Standard"/>
        <w:jc w:val="center"/>
        <w:rPr>
          <w:b/>
        </w:rPr>
      </w:pPr>
      <w:r>
        <w:rPr>
          <w:b/>
        </w:rPr>
        <w:t>ADLİ YARGI İLK DERECE MAHKEMESİ</w:t>
      </w:r>
    </w:p>
    <w:p w:rsidR="00B022F4" w:rsidRDefault="005663F1">
      <w:pPr>
        <w:pStyle w:val="Standard"/>
        <w:jc w:val="center"/>
        <w:rPr>
          <w:b/>
        </w:rPr>
      </w:pPr>
      <w:r>
        <w:rPr>
          <w:b/>
        </w:rPr>
        <w:t>ADALET KOMİSYONU BAŞKANLIĞI’NA</w:t>
      </w:r>
    </w:p>
    <w:p w:rsidR="00B022F4" w:rsidRDefault="005663F1">
      <w:pPr>
        <w:pStyle w:val="Standar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u w:val="single"/>
        </w:rPr>
        <w:t>DENİZLİ</w:t>
      </w:r>
    </w:p>
    <w:p w:rsidR="00B022F4" w:rsidRDefault="00B022F4">
      <w:pPr>
        <w:pStyle w:val="Standard"/>
        <w:jc w:val="center"/>
        <w:rPr>
          <w:u w:val="single"/>
        </w:rPr>
      </w:pPr>
    </w:p>
    <w:p w:rsidR="00B022F4" w:rsidRDefault="00B022F4">
      <w:pPr>
        <w:pStyle w:val="Standard"/>
        <w:jc w:val="center"/>
        <w:rPr>
          <w:u w:val="single"/>
        </w:rPr>
      </w:pPr>
    </w:p>
    <w:p w:rsidR="00B022F4" w:rsidRDefault="00B022F4">
      <w:pPr>
        <w:pStyle w:val="Standard"/>
        <w:jc w:val="center"/>
        <w:rPr>
          <w:u w:val="single"/>
        </w:rPr>
      </w:pP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5663F1">
      <w:pPr>
        <w:pStyle w:val="Standard"/>
        <w:ind w:firstLine="709"/>
        <w:jc w:val="both"/>
      </w:pPr>
      <w:r>
        <w:t>Eşimin iş duruma ilişkin beyanım aşağıdaki şekildedir.</w:t>
      </w:r>
    </w:p>
    <w:p w:rsidR="00B022F4" w:rsidRDefault="00B022F4">
      <w:pPr>
        <w:pStyle w:val="Standard"/>
        <w:ind w:firstLine="709"/>
        <w:jc w:val="both"/>
      </w:pPr>
    </w:p>
    <w:p w:rsidR="00B022F4" w:rsidRDefault="005663F1">
      <w:pPr>
        <w:pStyle w:val="Standard"/>
        <w:ind w:firstLine="709"/>
        <w:jc w:val="both"/>
      </w:pPr>
      <w:r>
        <w:t xml:space="preserve">Bilgi ve gereğini arz ederim. </w:t>
      </w:r>
      <w:r>
        <w:t>......./……../2021</w:t>
      </w: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5663F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Adı, Soyadı</w:t>
      </w:r>
    </w:p>
    <w:p w:rsidR="00B022F4" w:rsidRDefault="005663F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5663F1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499683</wp:posOffset>
                </wp:positionH>
                <wp:positionV relativeFrom="paragraph">
                  <wp:posOffset>90717</wp:posOffset>
                </wp:positionV>
                <wp:extent cx="331470" cy="236857"/>
                <wp:effectExtent l="0" t="0" r="11430" b="10793"/>
                <wp:wrapNone/>
                <wp:docPr id="1" name="Serbest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22F4" w:rsidRDefault="00B022F4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1" o:spid="_x0000_s1026" style="position:absolute;left:0;text-align:left;margin-left:39.35pt;margin-top:7.15pt;width:26.1pt;height:18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:rsidR="00B022F4" w:rsidRDefault="00B022F4"/>
                  </w:txbxContent>
                </v:textbox>
              </v:shape>
            </w:pict>
          </mc:Fallback>
        </mc:AlternateContent>
      </w:r>
    </w:p>
    <w:p w:rsidR="00B022F4" w:rsidRDefault="005663F1">
      <w:pPr>
        <w:pStyle w:val="Standard"/>
        <w:jc w:val="both"/>
      </w:pPr>
      <w:r>
        <w:t xml:space="preserve">Bekar    </w:t>
      </w:r>
    </w:p>
    <w:p w:rsidR="00B022F4" w:rsidRDefault="00B022F4">
      <w:pPr>
        <w:pStyle w:val="Standard"/>
        <w:jc w:val="both"/>
      </w:pPr>
    </w:p>
    <w:p w:rsidR="00B022F4" w:rsidRDefault="005663F1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501484</wp:posOffset>
                </wp:positionH>
                <wp:positionV relativeFrom="paragraph">
                  <wp:posOffset>95399</wp:posOffset>
                </wp:positionV>
                <wp:extent cx="331470" cy="236857"/>
                <wp:effectExtent l="0" t="0" r="11430" b="10793"/>
                <wp:wrapNone/>
                <wp:docPr id="2" name="Serbest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22F4" w:rsidRDefault="00B022F4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 2" o:spid="_x0000_s1027" style="position:absolute;left:0;text-align:left;margin-left:39.5pt;margin-top:7.5pt;width:26.1pt;height:18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:rsidR="00B022F4" w:rsidRDefault="00B022F4"/>
                  </w:txbxContent>
                </v:textbox>
              </v:shape>
            </w:pict>
          </mc:Fallback>
        </mc:AlternateContent>
      </w:r>
    </w:p>
    <w:p w:rsidR="00B022F4" w:rsidRDefault="005663F1">
      <w:pPr>
        <w:pStyle w:val="Standard"/>
        <w:jc w:val="both"/>
      </w:pPr>
      <w:r>
        <w:t xml:space="preserve">Evli  </w:t>
      </w:r>
      <w:r>
        <w:tab/>
      </w: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B022F4">
      <w:pPr>
        <w:pStyle w:val="Standard"/>
        <w:jc w:val="both"/>
      </w:pPr>
    </w:p>
    <w:p w:rsidR="00B022F4" w:rsidRDefault="005663F1">
      <w:pPr>
        <w:pStyle w:val="Standard"/>
        <w:jc w:val="both"/>
        <w:rPr>
          <w:u w:val="single"/>
        </w:rPr>
      </w:pPr>
      <w:r>
        <w:rPr>
          <w:u w:val="single"/>
        </w:rPr>
        <w:t>Evli İse</w:t>
      </w:r>
    </w:p>
    <w:p w:rsidR="00B022F4" w:rsidRDefault="005663F1">
      <w:pPr>
        <w:pStyle w:val="Standard"/>
        <w:jc w:val="both"/>
        <w:rPr>
          <w:u w:val="single"/>
        </w:rPr>
      </w:pPr>
      <w:r>
        <w:rPr>
          <w:u w:val="single"/>
        </w:rPr>
        <w:t>Eş İş Yeri Adı ve Adresi  :</w:t>
      </w:r>
    </w:p>
    <w:p w:rsidR="00B022F4" w:rsidRDefault="00B022F4">
      <w:pPr>
        <w:pStyle w:val="Standard"/>
        <w:jc w:val="both"/>
      </w:pPr>
    </w:p>
    <w:p w:rsidR="00B022F4" w:rsidRDefault="005663F1">
      <w:pPr>
        <w:pStyle w:val="Standard"/>
        <w:jc w:val="both"/>
      </w:pPr>
      <w:r>
        <w:t>............................................................................</w:t>
      </w:r>
    </w:p>
    <w:p w:rsidR="00B022F4" w:rsidRDefault="00B022F4">
      <w:pPr>
        <w:pStyle w:val="Standard"/>
        <w:jc w:val="both"/>
      </w:pPr>
    </w:p>
    <w:p w:rsidR="00B022F4" w:rsidRDefault="005663F1">
      <w:pPr>
        <w:pStyle w:val="Standard"/>
        <w:jc w:val="both"/>
      </w:pPr>
      <w:r>
        <w:t>............................................................................</w:t>
      </w:r>
    </w:p>
    <w:sectPr w:rsidR="00B022F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63F1">
      <w:r>
        <w:separator/>
      </w:r>
    </w:p>
  </w:endnote>
  <w:endnote w:type="continuationSeparator" w:id="0">
    <w:p w:rsidR="00000000" w:rsidRDefault="0056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63F1">
      <w:r>
        <w:separator/>
      </w:r>
    </w:p>
  </w:footnote>
  <w:footnote w:type="continuationSeparator" w:id="0">
    <w:p w:rsidR="00000000" w:rsidRDefault="0056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22F4"/>
    <w:rsid w:val="005663F1"/>
    <w:rsid w:val="00B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CEA289-DA0B-4EDD-BBCF-AAE29C1B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2017-10-13T08:20:00Z</cp:lastPrinted>
  <dcterms:created xsi:type="dcterms:W3CDTF">2021-09-16T11:48:00Z</dcterms:created>
  <dcterms:modified xsi:type="dcterms:W3CDTF">2021-09-16T11:48:00Z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