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AE" w:rsidRDefault="005B21AE" w:rsidP="00824C28">
      <w:pPr>
        <w:spacing w:after="0"/>
        <w:ind w:left="21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 xml:space="preserve">GÜVENLİK SORUŞTURMASI FORMU </w:t>
      </w:r>
    </w:p>
    <w:tbl>
      <w:tblPr>
        <w:tblW w:w="9064" w:type="dxa"/>
        <w:tblInd w:w="-109" w:type="dxa"/>
        <w:tblCellMar>
          <w:top w:w="35" w:type="dxa"/>
          <w:right w:w="115" w:type="dxa"/>
        </w:tblCellMar>
        <w:tblLook w:val="00A0"/>
      </w:tblPr>
      <w:tblGrid>
        <w:gridCol w:w="2972"/>
        <w:gridCol w:w="3970"/>
        <w:gridCol w:w="2122"/>
      </w:tblGrid>
      <w:tr w:rsidR="005B21AE" w:rsidRPr="00AB694F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49"/>
              <w:rPr>
                <w:lang w:eastAsia="tr-TR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44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ind w:left="9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Fotoğraf </w:t>
            </w:r>
          </w:p>
          <w:p w:rsidR="005B21AE" w:rsidRPr="00AB694F" w:rsidRDefault="005B21AE" w:rsidP="00AB694F">
            <w:pPr>
              <w:spacing w:after="0" w:line="240" w:lineRule="auto"/>
              <w:ind w:left="7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Mühür </w:t>
            </w:r>
          </w:p>
          <w:p w:rsidR="005B21AE" w:rsidRPr="00AB694F" w:rsidRDefault="005B21AE" w:rsidP="00AB694F">
            <w:pPr>
              <w:spacing w:after="0" w:line="240" w:lineRule="auto"/>
              <w:ind w:left="10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İmza </w:t>
            </w:r>
          </w:p>
          <w:p w:rsidR="005B21AE" w:rsidRPr="00AB694F" w:rsidRDefault="005B21AE" w:rsidP="00AB694F">
            <w:pPr>
              <w:spacing w:after="0" w:line="240" w:lineRule="auto"/>
              <w:ind w:left="1"/>
              <w:rPr>
                <w:lang w:eastAsia="tr-TR"/>
              </w:rPr>
            </w:pPr>
          </w:p>
        </w:tc>
      </w:tr>
      <w:tr w:rsidR="005B21AE" w:rsidRPr="00AB694F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49"/>
              <w:rPr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</w:tr>
      <w:tr w:rsidR="005B21AE" w:rsidRPr="00AB694F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49"/>
              <w:rPr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</w:tr>
      <w:tr w:rsidR="005B21AE" w:rsidRPr="00AB694F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İkamet Adresi ve İrtibat Bilgileri (e-mail/tel.no.)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49"/>
              <w:rPr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5B21AE" w:rsidRPr="00407BE2" w:rsidRDefault="005B21AE" w:rsidP="00824C28">
      <w:pPr>
        <w:spacing w:after="0"/>
        <w:ind w:left="64"/>
        <w:jc w:val="center"/>
        <w:rPr>
          <w:sz w:val="12"/>
          <w:szCs w:val="12"/>
        </w:rPr>
      </w:pPr>
    </w:p>
    <w:tbl>
      <w:tblPr>
        <w:tblW w:w="9064" w:type="dxa"/>
        <w:tblInd w:w="-103" w:type="dxa"/>
        <w:tblCellMar>
          <w:top w:w="35" w:type="dxa"/>
          <w:right w:w="103" w:type="dxa"/>
        </w:tblCellMar>
        <w:tblLook w:val="00A0"/>
      </w:tblPr>
      <w:tblGrid>
        <w:gridCol w:w="1413"/>
        <w:gridCol w:w="2127"/>
        <w:gridCol w:w="1275"/>
        <w:gridCol w:w="1560"/>
        <w:gridCol w:w="2689"/>
      </w:tblGrid>
      <w:tr w:rsidR="005B21AE" w:rsidRPr="00AB694F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ind w:left="31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7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Ayrılma Nedeni(**) </w:t>
            </w:r>
          </w:p>
        </w:tc>
      </w:tr>
      <w:tr w:rsidR="005B21AE" w:rsidRPr="00AB694F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  <w:tr w:rsidR="005B21AE" w:rsidRPr="00AB694F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Çalışma Süresi </w:t>
            </w:r>
          </w:p>
        </w:tc>
      </w:tr>
      <w:tr w:rsidR="005B21AE" w:rsidRPr="00AB694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…/…/…’den …/…/…’e kadar </w:t>
            </w:r>
          </w:p>
        </w:tc>
      </w:tr>
      <w:tr w:rsidR="005B21AE" w:rsidRPr="00AB694F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ind w:left="29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ind w:left="26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Adresi ve İrtibat </w:t>
            </w:r>
          </w:p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Bilgileri </w:t>
            </w:r>
          </w:p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TCKN </w:t>
            </w:r>
          </w:p>
        </w:tc>
      </w:tr>
      <w:tr w:rsidR="005B21AE" w:rsidRPr="00AB694F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  <w:tr w:rsidR="005B21AE" w:rsidRPr="00AB694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  <w:tr w:rsidR="005B21AE" w:rsidRPr="00AB694F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Velisinin </w:t>
            </w:r>
          </w:p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(Ask.Öğ.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  <w:tr w:rsidR="005B21AE" w:rsidRPr="00AB694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  <w:tr w:rsidR="005B21AE" w:rsidRPr="00AB694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  <w:tr w:rsidR="005B21AE" w:rsidRPr="00AB694F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  <w:tr w:rsidR="005B21AE" w:rsidRPr="00AB694F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18 Yaşından Büyük </w:t>
            </w:r>
          </w:p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  <w:tr w:rsidR="005B21AE" w:rsidRPr="00AB694F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6"/>
                <w:szCs w:val="16"/>
                <w:lang w:eastAsia="tr-TR"/>
              </w:rPr>
              <w:t xml:space="preserve">Birliğin Adı ve Yeri </w:t>
            </w:r>
          </w:p>
        </w:tc>
      </w:tr>
      <w:tr w:rsidR="005B21AE" w:rsidRPr="00AB694F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3"/>
              <w:rPr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6"/>
              <w:rPr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32"/>
              <w:rPr>
                <w:lang w:eastAsia="tr-TR"/>
              </w:rPr>
            </w:pPr>
          </w:p>
        </w:tc>
      </w:tr>
    </w:tbl>
    <w:p w:rsidR="005B21AE" w:rsidRPr="00407BE2" w:rsidRDefault="005B21AE" w:rsidP="00824C28">
      <w:pPr>
        <w:spacing w:after="13"/>
        <w:rPr>
          <w:sz w:val="12"/>
          <w:szCs w:val="12"/>
        </w:rPr>
      </w:pPr>
    </w:p>
    <w:p w:rsidR="005B21AE" w:rsidRDefault="005B21AE" w:rsidP="00824C28">
      <w:pPr>
        <w:spacing w:after="0"/>
        <w:ind w:left="3563" w:hanging="2089"/>
      </w:pPr>
      <w:r>
        <w:rPr>
          <w:rFonts w:ascii="Times New Roman" w:hAnsi="Times New Roman" w:cs="Times New Roman"/>
          <w:sz w:val="16"/>
          <w:szCs w:val="16"/>
        </w:rPr>
        <w:t xml:space="preserve">Hakkınızda verilmiş bulunan mahkumiyet kararı veya halen devam eden ceza davası var mıdır? VAR ( )  YOK ( ) </w:t>
      </w:r>
    </w:p>
    <w:tbl>
      <w:tblPr>
        <w:tblW w:w="9064" w:type="dxa"/>
        <w:tblInd w:w="-88" w:type="dxa"/>
        <w:tblCellMar>
          <w:top w:w="35" w:type="dxa"/>
          <w:right w:w="73" w:type="dxa"/>
        </w:tblCellMar>
        <w:tblLook w:val="00A0"/>
      </w:tblPr>
      <w:tblGrid>
        <w:gridCol w:w="5240"/>
        <w:gridCol w:w="3824"/>
      </w:tblGrid>
      <w:tr w:rsidR="005B21AE" w:rsidRPr="00AB694F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b/>
                <w:bCs/>
                <w:sz w:val="16"/>
                <w:szCs w:val="16"/>
                <w:lang w:eastAsia="tr-TR"/>
              </w:rPr>
              <w:t xml:space="preserve">KENDİSİ VE YAKIN AKRABALARIYLA İLGİLİ BELİRTİLMESİNDE FAYDA </w:t>
            </w:r>
          </w:p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b/>
                <w:bCs/>
                <w:sz w:val="16"/>
                <w:szCs w:val="16"/>
                <w:lang w:eastAsia="tr-TR"/>
              </w:rPr>
              <w:t xml:space="preserve">GÖRÜLEN DİĞER HUSUSLAR </w:t>
            </w:r>
          </w:p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2" w:line="238" w:lineRule="auto"/>
              <w:jc w:val="both"/>
              <w:rPr>
                <w:lang w:eastAsia="tr-TR"/>
              </w:rPr>
            </w:pPr>
            <w:r w:rsidRPr="00AB694F">
              <w:rPr>
                <w:i/>
                <w:iCs/>
                <w:sz w:val="16"/>
                <w:szCs w:val="16"/>
                <w:lang w:eastAsia="tr-TR"/>
              </w:rPr>
              <w:t xml:space="preserve">(Ceza Davasına Konu Olup Olmadığı, Mahkumiyet Hükmünün Bulunup Bulunmadığı, Çifte Vatandaşlık Durumu Vb.) </w:t>
            </w:r>
          </w:p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5"/>
              <w:jc w:val="center"/>
              <w:rPr>
                <w:lang w:eastAsia="tr-TR"/>
              </w:rPr>
            </w:pPr>
          </w:p>
        </w:tc>
      </w:tr>
      <w:tr w:rsidR="005B21AE" w:rsidRPr="00AB694F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ind w:left="6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b/>
                <w:bCs/>
                <w:sz w:val="18"/>
                <w:szCs w:val="18"/>
                <w:lang w:eastAsia="tr-TR"/>
              </w:rPr>
              <w:t xml:space="preserve">YUKARIDAKİ BİLGİLERİN DOĞRU OLDUĞUNU BEYAN EDERİM. </w:t>
            </w:r>
          </w:p>
          <w:p w:rsidR="005B21AE" w:rsidRPr="00AB694F" w:rsidRDefault="005B21AE" w:rsidP="00AB694F">
            <w:pPr>
              <w:spacing w:after="0" w:line="240" w:lineRule="auto"/>
              <w:ind w:left="6"/>
              <w:jc w:val="center"/>
              <w:rPr>
                <w:lang w:eastAsia="tr-TR"/>
              </w:rPr>
            </w:pPr>
          </w:p>
          <w:p w:rsidR="005B21AE" w:rsidRPr="00AB694F" w:rsidRDefault="005B21AE" w:rsidP="00AB694F">
            <w:pPr>
              <w:spacing w:after="0" w:line="240" w:lineRule="auto"/>
              <w:jc w:val="center"/>
              <w:rPr>
                <w:lang w:eastAsia="tr-TR"/>
              </w:rPr>
            </w:pPr>
            <w:r w:rsidRPr="00AB694F">
              <w:rPr>
                <w:sz w:val="18"/>
                <w:szCs w:val="18"/>
                <w:lang w:eastAsia="tr-TR"/>
              </w:rPr>
              <w:t xml:space="preserve">Şahsın İmzası </w:t>
            </w:r>
          </w:p>
          <w:p w:rsidR="005B21AE" w:rsidRPr="00AB694F" w:rsidRDefault="005B21AE" w:rsidP="00AB694F">
            <w:pPr>
              <w:spacing w:after="0" w:line="240" w:lineRule="auto"/>
              <w:ind w:left="6"/>
              <w:jc w:val="center"/>
              <w:rPr>
                <w:lang w:eastAsia="tr-TR"/>
              </w:rPr>
            </w:pPr>
          </w:p>
        </w:tc>
      </w:tr>
      <w:tr w:rsidR="005B21AE" w:rsidRPr="00AB694F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b/>
                <w:bCs/>
                <w:sz w:val="18"/>
                <w:szCs w:val="18"/>
                <w:lang w:eastAsia="tr-TR"/>
              </w:rPr>
              <w:t xml:space="preserve">UYARI </w:t>
            </w:r>
          </w:p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8"/>
                <w:szCs w:val="18"/>
                <w:lang w:eastAsia="tr-TR"/>
              </w:rPr>
              <w:t xml:space="preserve">-Form, nüfus bilgilerinde kısaltma yapılmadan doğru ve eksiksiz doldurulur. </w:t>
            </w:r>
          </w:p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8"/>
                <w:szCs w:val="18"/>
                <w:lang w:eastAsia="tr-TR"/>
              </w:rPr>
              <w:t xml:space="preserve">-(*) Adı ve/veya soyadı değişenler değişiklikten önceki ad/soyadını da belirtirler. </w:t>
            </w:r>
          </w:p>
          <w:p w:rsidR="005B21AE" w:rsidRPr="00AB694F" w:rsidRDefault="005B21AE" w:rsidP="00AB694F">
            <w:pPr>
              <w:spacing w:after="1" w:line="241" w:lineRule="auto"/>
              <w:jc w:val="both"/>
              <w:rPr>
                <w:lang w:eastAsia="tr-TR"/>
              </w:rPr>
            </w:pPr>
            <w:r w:rsidRPr="00AB694F">
              <w:rPr>
                <w:sz w:val="18"/>
                <w:szCs w:val="18"/>
                <w:lang w:eastAsia="tr-TR"/>
              </w:rPr>
              <w:t xml:space="preserve">-(**)Okuldan ayrılma nedeni olarak, “Mezuniyet, Tasdikname, vb.” yazılacak, ancak tasdikname alma gerekçesi belirtilecektir. </w:t>
            </w:r>
          </w:p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8"/>
                <w:szCs w:val="18"/>
                <w:lang w:eastAsia="tr-TR"/>
              </w:rPr>
              <w:t xml:space="preserve">-(***) Kardeş sayısı ikiden fazla ise diğer kardeşlere ilişkin bilgiler ayrıca eklenir. </w:t>
            </w:r>
          </w:p>
        </w:tc>
      </w:tr>
      <w:tr w:rsidR="005B21AE" w:rsidRPr="00AB694F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b/>
                <w:bCs/>
                <w:sz w:val="18"/>
                <w:szCs w:val="18"/>
                <w:lang w:eastAsia="tr-TR"/>
              </w:rPr>
              <w:t xml:space="preserve">NOT </w:t>
            </w:r>
          </w:p>
          <w:p w:rsidR="005B21AE" w:rsidRPr="00AB694F" w:rsidRDefault="005B21AE" w:rsidP="00AB694F">
            <w:pPr>
              <w:spacing w:after="2" w:line="239" w:lineRule="auto"/>
              <w:jc w:val="both"/>
              <w:rPr>
                <w:lang w:eastAsia="tr-TR"/>
              </w:rPr>
            </w:pPr>
            <w:r w:rsidRPr="00AB694F">
              <w:rPr>
                <w:sz w:val="18"/>
                <w:szCs w:val="18"/>
                <w:lang w:eastAsia="tr-TR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5B21AE" w:rsidRPr="00AB694F" w:rsidRDefault="005B21AE" w:rsidP="00AB694F">
            <w:pPr>
              <w:spacing w:after="0" w:line="240" w:lineRule="auto"/>
              <w:rPr>
                <w:lang w:eastAsia="tr-TR"/>
              </w:rPr>
            </w:pPr>
            <w:r w:rsidRPr="00AB694F">
              <w:rPr>
                <w:sz w:val="18"/>
                <w:szCs w:val="18"/>
                <w:lang w:eastAsia="tr-TR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5B21AE" w:rsidRPr="00D605F4" w:rsidRDefault="005B21AE" w:rsidP="00824C28">
      <w:pPr>
        <w:rPr>
          <w:rFonts w:ascii="Times New Roman" w:hAnsi="Times New Roman" w:cs="Times New Roman"/>
          <w:sz w:val="24"/>
          <w:szCs w:val="24"/>
        </w:rPr>
      </w:pPr>
    </w:p>
    <w:sectPr w:rsidR="005B21AE" w:rsidRPr="00D605F4" w:rsidSect="00D027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AE" w:rsidRDefault="005B21AE">
      <w:pPr>
        <w:spacing w:after="0" w:line="240" w:lineRule="auto"/>
      </w:pPr>
      <w:r>
        <w:separator/>
      </w:r>
    </w:p>
  </w:endnote>
  <w:endnote w:type="continuationSeparator" w:id="1">
    <w:p w:rsidR="005B21AE" w:rsidRDefault="005B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AE" w:rsidRDefault="005B21A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B21AE" w:rsidRDefault="005B2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AE" w:rsidRDefault="005B21AE">
      <w:pPr>
        <w:spacing w:after="0" w:line="240" w:lineRule="auto"/>
      </w:pPr>
      <w:r>
        <w:separator/>
      </w:r>
    </w:p>
  </w:footnote>
  <w:footnote w:type="continuationSeparator" w:id="1">
    <w:p w:rsidR="005B21AE" w:rsidRDefault="005B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94F"/>
    <w:multiLevelType w:val="multilevel"/>
    <w:tmpl w:val="F9028F0C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4C8E"/>
    <w:multiLevelType w:val="multilevel"/>
    <w:tmpl w:val="630A1490"/>
    <w:lvl w:ilvl="0">
      <w:start w:val="5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7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>
      <w:start w:val="1"/>
      <w:numFmt w:val="lowerLetter"/>
      <w:lvlText w:val="%2."/>
      <w:lvlJc w:val="left"/>
      <w:pPr>
        <w:ind w:left="1977" w:hanging="360"/>
      </w:pPr>
    </w:lvl>
    <w:lvl w:ilvl="2" w:tplc="041F001B">
      <w:start w:val="1"/>
      <w:numFmt w:val="lowerRoman"/>
      <w:lvlText w:val="%3."/>
      <w:lvlJc w:val="right"/>
      <w:pPr>
        <w:ind w:left="2697" w:hanging="180"/>
      </w:pPr>
    </w:lvl>
    <w:lvl w:ilvl="3" w:tplc="041F000F">
      <w:start w:val="1"/>
      <w:numFmt w:val="decimal"/>
      <w:lvlText w:val="%4."/>
      <w:lvlJc w:val="left"/>
      <w:pPr>
        <w:ind w:left="3417" w:hanging="360"/>
      </w:pPr>
    </w:lvl>
    <w:lvl w:ilvl="4" w:tplc="041F0019">
      <w:start w:val="1"/>
      <w:numFmt w:val="lowerLetter"/>
      <w:lvlText w:val="%5."/>
      <w:lvlJc w:val="left"/>
      <w:pPr>
        <w:ind w:left="4137" w:hanging="360"/>
      </w:pPr>
    </w:lvl>
    <w:lvl w:ilvl="5" w:tplc="041F001B">
      <w:start w:val="1"/>
      <w:numFmt w:val="lowerRoman"/>
      <w:lvlText w:val="%6."/>
      <w:lvlJc w:val="right"/>
      <w:pPr>
        <w:ind w:left="4857" w:hanging="180"/>
      </w:pPr>
    </w:lvl>
    <w:lvl w:ilvl="6" w:tplc="041F000F">
      <w:start w:val="1"/>
      <w:numFmt w:val="decimal"/>
      <w:lvlText w:val="%7."/>
      <w:lvlJc w:val="left"/>
      <w:pPr>
        <w:ind w:left="5577" w:hanging="360"/>
      </w:pPr>
    </w:lvl>
    <w:lvl w:ilvl="7" w:tplc="041F0019">
      <w:start w:val="1"/>
      <w:numFmt w:val="lowerLetter"/>
      <w:lvlText w:val="%8."/>
      <w:lvlJc w:val="left"/>
      <w:pPr>
        <w:ind w:left="6297" w:hanging="360"/>
      </w:pPr>
    </w:lvl>
    <w:lvl w:ilvl="8" w:tplc="041F001B">
      <w:start w:val="1"/>
      <w:numFmt w:val="lowerRoman"/>
      <w:lvlText w:val="%9."/>
      <w:lvlJc w:val="right"/>
      <w:pPr>
        <w:ind w:left="7017" w:hanging="180"/>
      </w:pPr>
    </w:lvl>
  </w:abstractNum>
  <w:abstractNum w:abstractNumId="9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>
      <w:start w:val="1"/>
      <w:numFmt w:val="lowerLetter"/>
      <w:lvlText w:val="%5."/>
      <w:lvlJc w:val="left"/>
      <w:pPr>
        <w:ind w:left="4091" w:hanging="360"/>
      </w:pPr>
    </w:lvl>
    <w:lvl w:ilvl="5" w:tplc="041F001B">
      <w:start w:val="1"/>
      <w:numFmt w:val="lowerRoman"/>
      <w:lvlText w:val="%6."/>
      <w:lvlJc w:val="right"/>
      <w:pPr>
        <w:ind w:left="4811" w:hanging="180"/>
      </w:pPr>
    </w:lvl>
    <w:lvl w:ilvl="6" w:tplc="041F000F">
      <w:start w:val="1"/>
      <w:numFmt w:val="decimal"/>
      <w:lvlText w:val="%7."/>
      <w:lvlJc w:val="left"/>
      <w:pPr>
        <w:ind w:left="5531" w:hanging="360"/>
      </w:pPr>
    </w:lvl>
    <w:lvl w:ilvl="7" w:tplc="041F0019">
      <w:start w:val="1"/>
      <w:numFmt w:val="lowerLetter"/>
      <w:lvlText w:val="%8."/>
      <w:lvlJc w:val="left"/>
      <w:pPr>
        <w:ind w:left="6251" w:hanging="360"/>
      </w:pPr>
    </w:lvl>
    <w:lvl w:ilvl="8" w:tplc="041F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474799"/>
    <w:multiLevelType w:val="hybridMultilevel"/>
    <w:tmpl w:val="D472DBAC"/>
    <w:lvl w:ilvl="0" w:tplc="81BC6BF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57" w:hanging="360"/>
      </w:pPr>
    </w:lvl>
    <w:lvl w:ilvl="2" w:tplc="041F001B">
      <w:start w:val="1"/>
      <w:numFmt w:val="lowerRoman"/>
      <w:lvlText w:val="%3."/>
      <w:lvlJc w:val="right"/>
      <w:pPr>
        <w:ind w:left="1977" w:hanging="180"/>
      </w:pPr>
    </w:lvl>
    <w:lvl w:ilvl="3" w:tplc="041F000F">
      <w:start w:val="1"/>
      <w:numFmt w:val="decimal"/>
      <w:lvlText w:val="%4."/>
      <w:lvlJc w:val="left"/>
      <w:pPr>
        <w:ind w:left="2697" w:hanging="360"/>
      </w:pPr>
    </w:lvl>
    <w:lvl w:ilvl="4" w:tplc="041F0019">
      <w:start w:val="1"/>
      <w:numFmt w:val="lowerLetter"/>
      <w:lvlText w:val="%5."/>
      <w:lvlJc w:val="left"/>
      <w:pPr>
        <w:ind w:left="3417" w:hanging="360"/>
      </w:pPr>
    </w:lvl>
    <w:lvl w:ilvl="5" w:tplc="041F001B">
      <w:start w:val="1"/>
      <w:numFmt w:val="lowerRoman"/>
      <w:lvlText w:val="%6."/>
      <w:lvlJc w:val="right"/>
      <w:pPr>
        <w:ind w:left="4137" w:hanging="180"/>
      </w:pPr>
    </w:lvl>
    <w:lvl w:ilvl="6" w:tplc="041F000F">
      <w:start w:val="1"/>
      <w:numFmt w:val="decimal"/>
      <w:lvlText w:val="%7."/>
      <w:lvlJc w:val="left"/>
      <w:pPr>
        <w:ind w:left="4857" w:hanging="360"/>
      </w:pPr>
    </w:lvl>
    <w:lvl w:ilvl="7" w:tplc="041F0019">
      <w:start w:val="1"/>
      <w:numFmt w:val="lowerLetter"/>
      <w:lvlText w:val="%8."/>
      <w:lvlJc w:val="left"/>
      <w:pPr>
        <w:ind w:left="5577" w:hanging="360"/>
      </w:pPr>
    </w:lvl>
    <w:lvl w:ilvl="8" w:tplc="041F001B">
      <w:start w:val="1"/>
      <w:numFmt w:val="lowerRoman"/>
      <w:lvlText w:val="%9."/>
      <w:lvlJc w:val="right"/>
      <w:pPr>
        <w:ind w:left="6297" w:hanging="180"/>
      </w:pPr>
    </w:lvl>
  </w:abstractNum>
  <w:abstractNum w:abstractNumId="12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04D36"/>
    <w:multiLevelType w:val="multilevel"/>
    <w:tmpl w:val="6AF82D58"/>
    <w:lvl w:ilvl="0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EA"/>
    <w:rsid w:val="0000589B"/>
    <w:rsid w:val="0001218E"/>
    <w:rsid w:val="0001469B"/>
    <w:rsid w:val="00016741"/>
    <w:rsid w:val="00020860"/>
    <w:rsid w:val="00042DD1"/>
    <w:rsid w:val="00063808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44528"/>
    <w:rsid w:val="003533EA"/>
    <w:rsid w:val="003776A7"/>
    <w:rsid w:val="00396EEA"/>
    <w:rsid w:val="003B0D10"/>
    <w:rsid w:val="00407BE2"/>
    <w:rsid w:val="004217A0"/>
    <w:rsid w:val="00433F47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B21AE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8B327C"/>
    <w:rsid w:val="00901F8C"/>
    <w:rsid w:val="00951383"/>
    <w:rsid w:val="009966FF"/>
    <w:rsid w:val="009C59DF"/>
    <w:rsid w:val="009D3E81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B694F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80731"/>
    <w:rsid w:val="00CC61A7"/>
    <w:rsid w:val="00CD1001"/>
    <w:rsid w:val="00CE3C9B"/>
    <w:rsid w:val="00D02762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069D"/>
    <w:rsid w:val="00F71647"/>
    <w:rsid w:val="00F81E0D"/>
    <w:rsid w:val="00F84705"/>
    <w:rsid w:val="00F87412"/>
    <w:rsid w:val="00FE361C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uiPriority w:val="99"/>
    <w:locked/>
    <w:rsid w:val="002611C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2611C2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DefaultParagraphFont"/>
    <w:link w:val="Gvdemetni30"/>
    <w:uiPriority w:val="99"/>
    <w:locked/>
    <w:rsid w:val="002611C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DefaultParagraphFont"/>
    <w:link w:val="Resimyazs"/>
    <w:uiPriority w:val="99"/>
    <w:locked/>
    <w:rsid w:val="002611C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uiPriority w:val="99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1C2"/>
  </w:style>
  <w:style w:type="paragraph" w:styleId="ListParagraph">
    <w:name w:val="List Paragraph"/>
    <w:basedOn w:val="Normal"/>
    <w:uiPriority w:val="99"/>
    <w:qFormat/>
    <w:rsid w:val="00701190"/>
    <w:pPr>
      <w:ind w:left="720"/>
    </w:pPr>
  </w:style>
  <w:style w:type="table" w:customStyle="1" w:styleId="TableGrid">
    <w:name w:val="TableGrid"/>
    <w:uiPriority w:val="99"/>
    <w:rsid w:val="001722EF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259</Words>
  <Characters>1481</Characters>
  <Application>Microsoft Office Outlook</Application>
  <DocSecurity>0</DocSecurity>
  <Lines>0</Lines>
  <Paragraphs>0</Paragraphs>
  <ScaleCrop>false</ScaleCrop>
  <Company>Adalet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 </dc:title>
  <dc:subject/>
  <dc:creator>AHMET  AYDIN</dc:creator>
  <cp:keywords/>
  <dc:description/>
  <cp:lastModifiedBy>AB141591</cp:lastModifiedBy>
  <cp:revision>2</cp:revision>
  <cp:lastPrinted>2018-11-30T06:06:00Z</cp:lastPrinted>
  <dcterms:created xsi:type="dcterms:W3CDTF">2021-08-12T13:34:00Z</dcterms:created>
  <dcterms:modified xsi:type="dcterms:W3CDTF">2021-08-12T13:34:00Z</dcterms:modified>
</cp:coreProperties>
</file>