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6F" w:rsidRDefault="00CE016F" w:rsidP="00237BD3">
      <w:pPr>
        <w:jc w:val="center"/>
        <w:rPr>
          <w:b/>
          <w:sz w:val="28"/>
        </w:rPr>
      </w:pPr>
      <w:r>
        <w:rPr>
          <w:b/>
          <w:sz w:val="28"/>
        </w:rPr>
        <w:t xml:space="preserve">GAZİANTEP E </w:t>
      </w:r>
      <w:r w:rsidRPr="00237BD3">
        <w:rPr>
          <w:b/>
          <w:sz w:val="28"/>
        </w:rPr>
        <w:t>TİPİ KAP</w:t>
      </w:r>
      <w:r>
        <w:rPr>
          <w:b/>
          <w:sz w:val="28"/>
        </w:rPr>
        <w:t>ALI CEZA İNFAZ KURUMU MÜDÜRLÜĞÜ</w:t>
      </w:r>
      <w:r w:rsidRPr="00237BD3">
        <w:rPr>
          <w:b/>
          <w:sz w:val="28"/>
        </w:rPr>
        <w:t>NE</w:t>
      </w:r>
    </w:p>
    <w:p w:rsidR="00CE016F" w:rsidRDefault="00CE016F" w:rsidP="00237BD3">
      <w:pPr>
        <w:spacing w:line="480" w:lineRule="auto"/>
        <w:jc w:val="both"/>
        <w:rPr>
          <w:b/>
          <w:sz w:val="28"/>
        </w:rPr>
      </w:pPr>
    </w:p>
    <w:p w:rsidR="00CE016F" w:rsidRDefault="00CE016F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Ceza İnfaz Kurumunuzda bulunan yakınım    ..……………………………………..   ile Akıllı Teknolojilerin Ceza İnfaz Kurumlarına Entegrasyonu Projesi (ACEP) kapsamında görüntülü görüşme yapmaktaydım. Görüntülü görüşme (e-Görüş) mobil uygulaması aktivasyon hakkım aşağıda belirttiğim sebepten dolayı tükendi.</w:t>
      </w:r>
    </w:p>
    <w:p w:rsidR="00CE016F" w:rsidRDefault="00CE016F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16F" w:rsidRDefault="00CE016F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Ekte sunduğum belgeler de dikkate alınarak Ceza İnfaz Kurumunuzda bulunan ismini belirtmiş olduğum yakınımla görüntülü görüşme yapabilmem için tarafıma yeni aktivasyon hakkı tanımlanması hususunda;</w:t>
      </w:r>
    </w:p>
    <w:p w:rsidR="00CE016F" w:rsidRDefault="00CE016F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CE016F" w:rsidRPr="00FE24E1" w:rsidRDefault="00CE016F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CE016F" w:rsidRDefault="00CE016F" w:rsidP="00734352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CE016F" w:rsidRDefault="00CE016F" w:rsidP="00FE24E1">
      <w:pPr>
        <w:rPr>
          <w:rFonts w:ascii="ArialMT" w:hAnsi="ArialMT" w:cs="ArialMT"/>
          <w:sz w:val="24"/>
          <w:szCs w:val="24"/>
        </w:rPr>
      </w:pPr>
    </w:p>
    <w:p w:rsidR="00CE016F" w:rsidRDefault="00CE016F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CE016F" w:rsidRDefault="00CE016F" w:rsidP="0003070C">
      <w:pPr>
        <w:pStyle w:val="ListParagraph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Hat sahibinin k</w:t>
      </w:r>
      <w:r w:rsidRPr="0003070C">
        <w:rPr>
          <w:rFonts w:ascii="ArialMT" w:hAnsi="ArialMT" w:cs="ArialMT"/>
          <w:sz w:val="24"/>
          <w:szCs w:val="24"/>
        </w:rPr>
        <w:t xml:space="preserve">imlik </w:t>
      </w:r>
      <w:r>
        <w:rPr>
          <w:rFonts w:ascii="ArialMT" w:hAnsi="ArialMT" w:cs="ArialMT"/>
          <w:sz w:val="24"/>
          <w:szCs w:val="24"/>
        </w:rPr>
        <w:t>f</w:t>
      </w:r>
      <w:r w:rsidRPr="0003070C">
        <w:rPr>
          <w:rFonts w:ascii="ArialMT" w:hAnsi="ArialMT" w:cs="ArialMT"/>
          <w:sz w:val="24"/>
          <w:szCs w:val="24"/>
        </w:rPr>
        <w:t>otokopisi</w:t>
      </w:r>
    </w:p>
    <w:p w:rsidR="00CE016F" w:rsidRDefault="00CE016F" w:rsidP="0003070C">
      <w:pPr>
        <w:pStyle w:val="ListParagraph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Hat sahibinin fotoğrafı</w:t>
      </w:r>
    </w:p>
    <w:p w:rsidR="00CE016F" w:rsidRPr="0003070C" w:rsidRDefault="00CE016F" w:rsidP="0003070C">
      <w:pPr>
        <w:pStyle w:val="ListParagraph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 IMEI Numarası (*#06# ile cep telefonundan aratılarak bulunabilir)</w:t>
      </w:r>
    </w:p>
    <w:p w:rsidR="00CE016F" w:rsidRPr="0003070C" w:rsidRDefault="00CE016F" w:rsidP="0003070C">
      <w:pPr>
        <w:pStyle w:val="ListParagraph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Cep Telefonu Satın Aldığımı</w:t>
      </w:r>
      <w:r>
        <w:rPr>
          <w:rFonts w:ascii="ArialMT" w:hAnsi="ArialMT" w:cs="ArialMT"/>
          <w:sz w:val="24"/>
          <w:szCs w:val="24"/>
        </w:rPr>
        <w:t>/Onarım Yaptırdığımı</w:t>
      </w:r>
      <w:r w:rsidRPr="0003070C">
        <w:rPr>
          <w:rFonts w:ascii="ArialMT" w:hAnsi="ArialMT" w:cs="ArialMT"/>
          <w:sz w:val="24"/>
          <w:szCs w:val="24"/>
        </w:rPr>
        <w:t xml:space="preserve"> Gösteren Belgenin Fotokopisi</w:t>
      </w:r>
    </w:p>
    <w:sectPr w:rsidR="00CE016F" w:rsidRPr="0003070C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22C"/>
    <w:rsid w:val="0003070C"/>
    <w:rsid w:val="001B1192"/>
    <w:rsid w:val="001F0CF9"/>
    <w:rsid w:val="00237BD3"/>
    <w:rsid w:val="002748AF"/>
    <w:rsid w:val="002E7B13"/>
    <w:rsid w:val="00325730"/>
    <w:rsid w:val="00513E3D"/>
    <w:rsid w:val="00617331"/>
    <w:rsid w:val="00734352"/>
    <w:rsid w:val="00770E24"/>
    <w:rsid w:val="007A17E8"/>
    <w:rsid w:val="007E122C"/>
    <w:rsid w:val="008F65E2"/>
    <w:rsid w:val="00A364EF"/>
    <w:rsid w:val="00A81FB9"/>
    <w:rsid w:val="00CE016F"/>
    <w:rsid w:val="00CE03FE"/>
    <w:rsid w:val="00D40B98"/>
    <w:rsid w:val="00E81BD1"/>
    <w:rsid w:val="00FE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183</Words>
  <Characters>1049</Characters>
  <Application>Microsoft Office Outlook</Application>
  <DocSecurity>0</DocSecurity>
  <Lines>0</Lines>
  <Paragraphs>0</Paragraphs>
  <ScaleCrop>false</ScaleCrop>
  <Company>T.C.Adalet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AKBAŞ 232569</dc:creator>
  <cp:keywords/>
  <dc:description/>
  <cp:lastModifiedBy>Windows Kullanıcısı</cp:lastModifiedBy>
  <cp:revision>9</cp:revision>
  <dcterms:created xsi:type="dcterms:W3CDTF">2022-09-27T10:13:00Z</dcterms:created>
  <dcterms:modified xsi:type="dcterms:W3CDTF">2022-12-16T11:04:00Z</dcterms:modified>
</cp:coreProperties>
</file>